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3B" w:rsidRPr="00701EBF" w:rsidRDefault="000C37CF">
      <w:pPr>
        <w:rPr>
          <w:szCs w:val="21"/>
        </w:rPr>
      </w:pPr>
      <w:r w:rsidRPr="00701EBF">
        <w:rPr>
          <w:rFonts w:hint="eastAsia"/>
          <w:szCs w:val="21"/>
        </w:rPr>
        <w:t>第</w:t>
      </w:r>
      <w:r w:rsidR="00844BEB" w:rsidRPr="00701EBF">
        <w:rPr>
          <w:rFonts w:hint="eastAsia"/>
          <w:szCs w:val="21"/>
        </w:rPr>
        <w:t>１</w:t>
      </w:r>
      <w:r w:rsidRPr="00701EBF">
        <w:rPr>
          <w:rFonts w:hint="eastAsia"/>
          <w:szCs w:val="21"/>
        </w:rPr>
        <w:t>号</w:t>
      </w:r>
      <w:r w:rsidR="002E3BCA" w:rsidRPr="00701EBF">
        <w:rPr>
          <w:rFonts w:hint="eastAsia"/>
          <w:szCs w:val="21"/>
        </w:rPr>
        <w:t>様式</w:t>
      </w:r>
      <w:r w:rsidR="0016444A" w:rsidRPr="00701EBF">
        <w:rPr>
          <w:rFonts w:hint="eastAsia"/>
          <w:szCs w:val="21"/>
        </w:rPr>
        <w:t>（</w:t>
      </w:r>
      <w:r w:rsidRPr="00701EBF">
        <w:rPr>
          <w:rFonts w:hint="eastAsia"/>
          <w:szCs w:val="21"/>
        </w:rPr>
        <w:t>第</w:t>
      </w:r>
      <w:r w:rsidR="007854D5">
        <w:rPr>
          <w:rFonts w:hint="eastAsia"/>
          <w:szCs w:val="21"/>
        </w:rPr>
        <w:t>５</w:t>
      </w:r>
      <w:r w:rsidRPr="00701EBF">
        <w:rPr>
          <w:rFonts w:hint="eastAsia"/>
          <w:szCs w:val="21"/>
        </w:rPr>
        <w:t>条</w:t>
      </w:r>
      <w:r w:rsidR="00085ECF">
        <w:rPr>
          <w:rFonts w:hint="eastAsia"/>
          <w:szCs w:val="21"/>
        </w:rPr>
        <w:t>第１項</w:t>
      </w:r>
      <w:r w:rsidR="002E3BCA" w:rsidRPr="00701EBF">
        <w:rPr>
          <w:rFonts w:hint="eastAsia"/>
          <w:szCs w:val="21"/>
        </w:rPr>
        <w:t>関係</w:t>
      </w:r>
      <w:r w:rsidR="0016444A" w:rsidRPr="00701EBF">
        <w:rPr>
          <w:rFonts w:hint="eastAsia"/>
          <w:szCs w:val="21"/>
        </w:rPr>
        <w:t>）</w:t>
      </w:r>
    </w:p>
    <w:p w:rsidR="0067183B" w:rsidRPr="00701EBF" w:rsidRDefault="00374682" w:rsidP="00CE7681">
      <w:pPr>
        <w:jc w:val="center"/>
        <w:rPr>
          <w:szCs w:val="21"/>
        </w:rPr>
      </w:pPr>
      <w:r w:rsidRPr="00701EBF">
        <w:rPr>
          <w:rFonts w:hint="eastAsia"/>
          <w:szCs w:val="21"/>
        </w:rPr>
        <w:t>大治町</w:t>
      </w:r>
      <w:r w:rsidR="002E3BCA" w:rsidRPr="00701EBF">
        <w:rPr>
          <w:rFonts w:hint="eastAsia"/>
          <w:szCs w:val="21"/>
        </w:rPr>
        <w:t>徘徊</w:t>
      </w:r>
      <w:r w:rsidR="0067183B" w:rsidRPr="00701EBF">
        <w:rPr>
          <w:rFonts w:hint="eastAsia"/>
          <w:szCs w:val="21"/>
        </w:rPr>
        <w:t>高齢者</w:t>
      </w:r>
      <w:r w:rsidR="00DF7A75">
        <w:rPr>
          <w:rFonts w:hint="eastAsia"/>
          <w:szCs w:val="21"/>
        </w:rPr>
        <w:t>ＳＯＳ</w:t>
      </w:r>
      <w:r w:rsidR="0067183B" w:rsidRPr="00701EBF">
        <w:rPr>
          <w:rFonts w:hint="eastAsia"/>
          <w:szCs w:val="21"/>
        </w:rPr>
        <w:t>ネットワーク</w:t>
      </w:r>
      <w:r w:rsidR="002E3BCA" w:rsidRPr="00701EBF">
        <w:rPr>
          <w:rFonts w:hint="eastAsia"/>
          <w:szCs w:val="21"/>
        </w:rPr>
        <w:t>事業</w:t>
      </w:r>
      <w:r w:rsidR="0067183B" w:rsidRPr="00701EBF">
        <w:rPr>
          <w:rFonts w:hint="eastAsia"/>
          <w:szCs w:val="21"/>
        </w:rPr>
        <w:t>登録届</w:t>
      </w:r>
    </w:p>
    <w:p w:rsidR="002E3BCA" w:rsidRPr="00701EBF" w:rsidRDefault="001B40D8" w:rsidP="003B1D10">
      <w:pPr>
        <w:tabs>
          <w:tab w:val="left" w:pos="7252"/>
        </w:tabs>
        <w:ind w:firstLineChars="3177" w:firstLine="6404"/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bookmarkStart w:id="0" w:name="_GoBack"/>
      <w:bookmarkEnd w:id="0"/>
      <w:r w:rsidR="002E3BCA" w:rsidRPr="00701EBF">
        <w:rPr>
          <w:rFonts w:hint="eastAsia"/>
          <w:szCs w:val="21"/>
        </w:rPr>
        <w:t>年　　月　　日</w:t>
      </w:r>
    </w:p>
    <w:p w:rsidR="002E3BCA" w:rsidRPr="00701EBF" w:rsidRDefault="00FE2CC6" w:rsidP="002E3BCA">
      <w:pPr>
        <w:tabs>
          <w:tab w:val="left" w:pos="5295"/>
        </w:tabs>
        <w:rPr>
          <w:szCs w:val="21"/>
        </w:rPr>
      </w:pPr>
      <w:r w:rsidRPr="00701EBF">
        <w:rPr>
          <w:rFonts w:hint="eastAsia"/>
          <w:szCs w:val="21"/>
        </w:rPr>
        <w:t>（宛</w:t>
      </w:r>
      <w:r w:rsidR="002E3BCA" w:rsidRPr="00701EBF">
        <w:rPr>
          <w:rFonts w:hint="eastAsia"/>
          <w:szCs w:val="21"/>
        </w:rPr>
        <w:t>先）</w:t>
      </w:r>
      <w:r w:rsidR="00374682" w:rsidRPr="00701EBF">
        <w:rPr>
          <w:rFonts w:hint="eastAsia"/>
          <w:szCs w:val="21"/>
        </w:rPr>
        <w:t>大治町</w:t>
      </w:r>
      <w:r w:rsidR="002E3BCA" w:rsidRPr="00701EBF">
        <w:rPr>
          <w:rFonts w:hint="eastAsia"/>
          <w:szCs w:val="21"/>
        </w:rPr>
        <w:t>長</w:t>
      </w:r>
    </w:p>
    <w:p w:rsidR="002E3BCA" w:rsidRPr="0072730D" w:rsidRDefault="002E3BCA" w:rsidP="0072730D">
      <w:pPr>
        <w:tabs>
          <w:tab w:val="left" w:pos="5295"/>
        </w:tabs>
        <w:ind w:firstLineChars="2300" w:firstLine="4866"/>
        <w:rPr>
          <w:sz w:val="22"/>
          <w:szCs w:val="22"/>
        </w:rPr>
      </w:pPr>
      <w:r w:rsidRPr="0072730D">
        <w:rPr>
          <w:rFonts w:hint="eastAsia"/>
          <w:sz w:val="22"/>
          <w:szCs w:val="22"/>
        </w:rPr>
        <w:t>住所</w:t>
      </w:r>
    </w:p>
    <w:p w:rsidR="002E3BCA" w:rsidRPr="0072730D" w:rsidRDefault="002E3BCA" w:rsidP="0072730D">
      <w:pPr>
        <w:tabs>
          <w:tab w:val="left" w:pos="5295"/>
        </w:tabs>
        <w:ind w:firstLineChars="2300" w:firstLine="4866"/>
        <w:rPr>
          <w:sz w:val="22"/>
          <w:szCs w:val="22"/>
        </w:rPr>
      </w:pPr>
      <w:r w:rsidRPr="0072730D">
        <w:rPr>
          <w:rFonts w:hint="eastAsia"/>
          <w:sz w:val="22"/>
          <w:szCs w:val="22"/>
        </w:rPr>
        <w:t xml:space="preserve">氏名　　　</w:t>
      </w:r>
      <w:r w:rsidR="0072730D">
        <w:rPr>
          <w:rFonts w:hint="eastAsia"/>
          <w:sz w:val="22"/>
          <w:szCs w:val="22"/>
        </w:rPr>
        <w:t xml:space="preserve">　　</w:t>
      </w:r>
      <w:r w:rsidRPr="0072730D">
        <w:rPr>
          <w:rFonts w:hint="eastAsia"/>
          <w:sz w:val="22"/>
          <w:szCs w:val="22"/>
        </w:rPr>
        <w:t xml:space="preserve">　　　　　　　</w:t>
      </w:r>
    </w:p>
    <w:p w:rsidR="003F7009" w:rsidRPr="00701EBF" w:rsidRDefault="00374682" w:rsidP="00AC2CD3">
      <w:pPr>
        <w:ind w:firstLineChars="100" w:firstLine="202"/>
      </w:pPr>
      <w:r>
        <w:rPr>
          <w:rFonts w:hint="eastAsia"/>
        </w:rPr>
        <w:t>大治町</w:t>
      </w:r>
      <w:r w:rsidR="002E3BCA">
        <w:rPr>
          <w:rFonts w:hint="eastAsia"/>
        </w:rPr>
        <w:t>徘徊</w:t>
      </w:r>
      <w:r w:rsidR="0067183B">
        <w:rPr>
          <w:rFonts w:hint="eastAsia"/>
        </w:rPr>
        <w:t>高齢者</w:t>
      </w:r>
      <w:r w:rsidR="00DF7A75">
        <w:rPr>
          <w:rFonts w:hint="eastAsia"/>
        </w:rPr>
        <w:t>ＳＯＳ</w:t>
      </w:r>
      <w:r w:rsidR="000C37CF">
        <w:rPr>
          <w:rFonts w:hint="eastAsia"/>
        </w:rPr>
        <w:t>ネットワーク事業実施要綱に基づき、次のとおり登録の</w:t>
      </w:r>
      <w:r w:rsidR="002E3BCA">
        <w:rPr>
          <w:rFonts w:hint="eastAsia"/>
        </w:rPr>
        <w:t>届出</w:t>
      </w:r>
      <w:r w:rsidR="0067183B">
        <w:rPr>
          <w:rFonts w:hint="eastAsia"/>
        </w:rPr>
        <w:t>をし</w:t>
      </w:r>
      <w:r>
        <w:rPr>
          <w:rFonts w:hint="eastAsia"/>
        </w:rPr>
        <w:t>ます。</w:t>
      </w:r>
    </w:p>
    <w:tbl>
      <w:tblPr>
        <w:tblpPr w:leftFromText="142" w:rightFromText="142" w:vertAnchor="page" w:horzAnchor="margin" w:tblpY="4171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1134"/>
        <w:gridCol w:w="711"/>
        <w:gridCol w:w="423"/>
        <w:gridCol w:w="850"/>
        <w:gridCol w:w="425"/>
        <w:gridCol w:w="567"/>
        <w:gridCol w:w="1560"/>
        <w:gridCol w:w="1943"/>
      </w:tblGrid>
      <w:tr w:rsidR="00D57A9D" w:rsidTr="003B1D10">
        <w:trPr>
          <w:cantSplit/>
          <w:trHeight w:val="269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7A9D" w:rsidRPr="00701EBF" w:rsidRDefault="00701EBF" w:rsidP="00374682">
            <w:pPr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届　　出　　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57A9D" w:rsidRPr="00E9488C" w:rsidRDefault="00D57A9D" w:rsidP="00374682">
            <w:pPr>
              <w:jc w:val="center"/>
              <w:rPr>
                <w:kern w:val="0"/>
                <w:szCs w:val="21"/>
              </w:rPr>
            </w:pPr>
            <w:r w:rsidRPr="001B40D8">
              <w:rPr>
                <w:rFonts w:hint="eastAsia"/>
                <w:spacing w:val="15"/>
                <w:kern w:val="0"/>
                <w:szCs w:val="21"/>
                <w:fitText w:val="1010" w:id="407557633"/>
              </w:rPr>
              <w:t>フリガ</w:t>
            </w:r>
            <w:r w:rsidRPr="001B40D8">
              <w:rPr>
                <w:rFonts w:hint="eastAsia"/>
                <w:spacing w:val="37"/>
                <w:kern w:val="0"/>
                <w:szCs w:val="21"/>
                <w:fitText w:val="1010" w:id="407557633"/>
              </w:rPr>
              <w:t>ナ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57A9D" w:rsidRPr="00E9488C" w:rsidRDefault="00D57A9D" w:rsidP="00374682">
            <w:pPr>
              <w:rPr>
                <w:szCs w:val="21"/>
              </w:rPr>
            </w:pPr>
          </w:p>
        </w:tc>
      </w:tr>
      <w:tr w:rsidR="00D57A9D" w:rsidTr="00374682">
        <w:trPr>
          <w:cantSplit/>
          <w:trHeight w:val="502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9D" w:rsidRPr="00701EBF" w:rsidRDefault="00D57A9D" w:rsidP="0037468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D" w:rsidRPr="00E9488C" w:rsidRDefault="00D57A9D" w:rsidP="00374682">
            <w:pPr>
              <w:jc w:val="center"/>
              <w:rPr>
                <w:kern w:val="0"/>
                <w:szCs w:val="21"/>
              </w:rPr>
            </w:pPr>
            <w:r w:rsidRPr="00E9488C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76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D" w:rsidRPr="00E9488C" w:rsidRDefault="00D57A9D" w:rsidP="00374682">
            <w:pPr>
              <w:ind w:firstLineChars="3200" w:firstLine="6450"/>
              <w:rPr>
                <w:szCs w:val="21"/>
              </w:rPr>
            </w:pPr>
            <w:r w:rsidRPr="00E9488C">
              <w:rPr>
                <w:rFonts w:hint="eastAsia"/>
                <w:szCs w:val="21"/>
              </w:rPr>
              <w:t>男・女</w:t>
            </w:r>
          </w:p>
        </w:tc>
      </w:tr>
      <w:tr w:rsidR="00D57A9D" w:rsidTr="003B1D10">
        <w:trPr>
          <w:cantSplit/>
          <w:trHeight w:val="402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9D" w:rsidRPr="00701EBF" w:rsidRDefault="00D57A9D" w:rsidP="0037468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57A9D" w:rsidRPr="00E9488C" w:rsidRDefault="00D57A9D" w:rsidP="00374682">
            <w:pPr>
              <w:jc w:val="center"/>
              <w:rPr>
                <w:szCs w:val="21"/>
              </w:rPr>
            </w:pPr>
            <w:r w:rsidRPr="001B40D8">
              <w:rPr>
                <w:rFonts w:hint="eastAsia"/>
                <w:spacing w:val="15"/>
                <w:kern w:val="0"/>
                <w:szCs w:val="21"/>
                <w:fitText w:val="1010" w:id="407557634"/>
              </w:rPr>
              <w:t>生年月</w:t>
            </w:r>
            <w:r w:rsidRPr="001B40D8">
              <w:rPr>
                <w:rFonts w:hint="eastAsia"/>
                <w:spacing w:val="37"/>
                <w:kern w:val="0"/>
                <w:szCs w:val="21"/>
                <w:fitText w:val="1010" w:id="407557634"/>
              </w:rPr>
              <w:t>日</w:t>
            </w:r>
          </w:p>
        </w:tc>
        <w:tc>
          <w:tcPr>
            <w:tcW w:w="3543" w:type="dxa"/>
            <w:gridSpan w:val="5"/>
            <w:vAlign w:val="center"/>
          </w:tcPr>
          <w:p w:rsidR="00D57A9D" w:rsidRPr="00E9488C" w:rsidRDefault="00D57A9D" w:rsidP="003746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E9488C">
              <w:rPr>
                <w:rFonts w:hint="eastAsia"/>
                <w:szCs w:val="21"/>
              </w:rPr>
              <w:t>年　　月　　日（　　歳）</w:t>
            </w:r>
          </w:p>
        </w:tc>
        <w:tc>
          <w:tcPr>
            <w:tcW w:w="2127" w:type="dxa"/>
            <w:gridSpan w:val="2"/>
            <w:vAlign w:val="center"/>
          </w:tcPr>
          <w:p w:rsidR="00D57A9D" w:rsidRPr="00E9488C" w:rsidRDefault="003B1D10" w:rsidP="003746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徘徊高齢者</w:t>
            </w:r>
            <w:r w:rsidR="00D57A9D">
              <w:rPr>
                <w:rFonts w:hint="eastAsia"/>
                <w:szCs w:val="21"/>
              </w:rPr>
              <w:t>との関係</w:t>
            </w:r>
          </w:p>
        </w:tc>
        <w:tc>
          <w:tcPr>
            <w:tcW w:w="1943" w:type="dxa"/>
            <w:vAlign w:val="center"/>
          </w:tcPr>
          <w:p w:rsidR="00D57A9D" w:rsidRPr="00E9488C" w:rsidRDefault="00D57A9D" w:rsidP="00374682">
            <w:pPr>
              <w:rPr>
                <w:szCs w:val="21"/>
              </w:rPr>
            </w:pPr>
          </w:p>
        </w:tc>
      </w:tr>
      <w:tr w:rsidR="00D57A9D" w:rsidTr="00374682">
        <w:trPr>
          <w:cantSplit/>
          <w:trHeight w:val="557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9D" w:rsidRPr="00701EBF" w:rsidRDefault="00D57A9D" w:rsidP="0037468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57A9D" w:rsidRPr="00E9488C" w:rsidRDefault="00D57A9D" w:rsidP="00374682">
            <w:pPr>
              <w:jc w:val="center"/>
              <w:rPr>
                <w:szCs w:val="21"/>
              </w:rPr>
            </w:pPr>
            <w:r w:rsidRPr="00E9488C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7613" w:type="dxa"/>
            <w:gridSpan w:val="8"/>
          </w:tcPr>
          <w:p w:rsidR="00D57A9D" w:rsidRPr="00E9488C" w:rsidRDefault="00D57A9D" w:rsidP="00374682">
            <w:pPr>
              <w:rPr>
                <w:szCs w:val="21"/>
              </w:rPr>
            </w:pPr>
            <w:r w:rsidRPr="00E9488C">
              <w:rPr>
                <w:rFonts w:hint="eastAsia"/>
                <w:szCs w:val="21"/>
              </w:rPr>
              <w:t>〒　　　－</w:t>
            </w:r>
          </w:p>
          <w:p w:rsidR="00D57A9D" w:rsidRPr="00E9488C" w:rsidRDefault="00D57A9D" w:rsidP="00374682">
            <w:pPr>
              <w:rPr>
                <w:szCs w:val="21"/>
              </w:rPr>
            </w:pPr>
          </w:p>
        </w:tc>
      </w:tr>
      <w:tr w:rsidR="00D57A9D" w:rsidTr="00374682">
        <w:trPr>
          <w:cantSplit/>
          <w:trHeight w:val="447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9D" w:rsidRPr="00701EBF" w:rsidRDefault="00D57A9D" w:rsidP="0037468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57A9D" w:rsidRPr="00E9488C" w:rsidRDefault="00D57A9D" w:rsidP="003746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7613" w:type="dxa"/>
            <w:gridSpan w:val="8"/>
            <w:vAlign w:val="center"/>
          </w:tcPr>
          <w:p w:rsidR="00D57A9D" w:rsidRPr="00E9488C" w:rsidRDefault="00D57A9D" w:rsidP="00374682">
            <w:pPr>
              <w:rPr>
                <w:szCs w:val="21"/>
              </w:rPr>
            </w:pPr>
            <w:r w:rsidRPr="00E261EA">
              <w:rPr>
                <w:rFonts w:ascii="ＭＳ 明朝" w:hAnsi="ＭＳ 明朝" w:hint="eastAsia"/>
                <w:szCs w:val="21"/>
              </w:rPr>
              <w:t>電話</w:t>
            </w:r>
            <w:r>
              <w:rPr>
                <w:rFonts w:ascii="ＭＳ 明朝" w:hAnsi="ＭＳ 明朝" w:hint="eastAsia"/>
                <w:b/>
                <w:szCs w:val="21"/>
              </w:rPr>
              <w:t>：</w:t>
            </w:r>
            <w:r w:rsidRPr="00E261EA">
              <w:rPr>
                <w:rFonts w:ascii="ＭＳ 明朝" w:hAnsi="ＭＳ 明朝" w:hint="eastAsia"/>
                <w:b/>
                <w:szCs w:val="21"/>
              </w:rPr>
              <w:t xml:space="preserve">　　　　</w:t>
            </w:r>
            <w:r w:rsidRPr="00E261EA">
              <w:rPr>
                <w:rFonts w:ascii="ＭＳ 明朝" w:hAnsi="ＭＳ 明朝" w:hint="eastAsia"/>
                <w:szCs w:val="21"/>
              </w:rPr>
              <w:t>（　　　）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</w:tr>
      <w:tr w:rsidR="00D57A9D" w:rsidTr="00374682">
        <w:trPr>
          <w:cantSplit/>
        </w:trPr>
        <w:tc>
          <w:tcPr>
            <w:tcW w:w="383" w:type="dxa"/>
            <w:vMerge w:val="restart"/>
            <w:vAlign w:val="center"/>
          </w:tcPr>
          <w:p w:rsidR="003B1D10" w:rsidRDefault="003B1D10" w:rsidP="00374682">
            <w:pPr>
              <w:ind w:left="202" w:hangingChars="100" w:hanging="202"/>
              <w:rPr>
                <w:szCs w:val="21"/>
              </w:rPr>
            </w:pPr>
            <w:r>
              <w:rPr>
                <w:rFonts w:hint="eastAsia"/>
                <w:szCs w:val="21"/>
              </w:rPr>
              <w:t>徘</w:t>
            </w:r>
          </w:p>
          <w:p w:rsidR="003B1D10" w:rsidRDefault="003B1D10" w:rsidP="00374682">
            <w:pPr>
              <w:ind w:left="202" w:hangingChars="100" w:hanging="202"/>
              <w:rPr>
                <w:szCs w:val="21"/>
              </w:rPr>
            </w:pPr>
          </w:p>
          <w:p w:rsidR="003B1D10" w:rsidRDefault="003B1D10" w:rsidP="00374682">
            <w:pPr>
              <w:ind w:left="202" w:hangingChars="100" w:hanging="202"/>
              <w:rPr>
                <w:szCs w:val="21"/>
              </w:rPr>
            </w:pPr>
            <w:r>
              <w:rPr>
                <w:rFonts w:hint="eastAsia"/>
                <w:szCs w:val="21"/>
              </w:rPr>
              <w:t>徊</w:t>
            </w:r>
          </w:p>
          <w:p w:rsidR="003B1D10" w:rsidRDefault="003B1D10" w:rsidP="00374682">
            <w:pPr>
              <w:ind w:left="202" w:hangingChars="100" w:hanging="202"/>
              <w:rPr>
                <w:szCs w:val="21"/>
              </w:rPr>
            </w:pPr>
          </w:p>
          <w:p w:rsidR="00D57A9D" w:rsidRPr="00701EBF" w:rsidRDefault="00D57A9D" w:rsidP="00374682">
            <w:pPr>
              <w:ind w:left="202" w:hangingChars="100" w:hanging="202"/>
              <w:rPr>
                <w:szCs w:val="21"/>
              </w:rPr>
            </w:pPr>
            <w:r w:rsidRPr="00701EBF">
              <w:rPr>
                <w:rFonts w:hint="eastAsia"/>
                <w:szCs w:val="21"/>
              </w:rPr>
              <w:t>高</w:t>
            </w:r>
          </w:p>
          <w:p w:rsidR="00D57A9D" w:rsidRPr="00701EBF" w:rsidRDefault="00D57A9D" w:rsidP="00374682">
            <w:pPr>
              <w:ind w:left="202" w:hangingChars="100" w:hanging="202"/>
              <w:rPr>
                <w:szCs w:val="21"/>
              </w:rPr>
            </w:pPr>
          </w:p>
          <w:p w:rsidR="00D57A9D" w:rsidRPr="00701EBF" w:rsidRDefault="00D57A9D" w:rsidP="00374682">
            <w:pPr>
              <w:ind w:left="202" w:hangingChars="100" w:hanging="202"/>
              <w:rPr>
                <w:szCs w:val="21"/>
              </w:rPr>
            </w:pPr>
            <w:r w:rsidRPr="00701EBF">
              <w:rPr>
                <w:rFonts w:hint="eastAsia"/>
                <w:szCs w:val="21"/>
              </w:rPr>
              <w:t>齢</w:t>
            </w:r>
          </w:p>
          <w:p w:rsidR="00D57A9D" w:rsidRPr="00701EBF" w:rsidRDefault="00D57A9D" w:rsidP="00374682">
            <w:pPr>
              <w:ind w:left="202" w:hangingChars="100" w:hanging="202"/>
              <w:rPr>
                <w:szCs w:val="21"/>
              </w:rPr>
            </w:pPr>
          </w:p>
          <w:p w:rsidR="00D57A9D" w:rsidRPr="00701EBF" w:rsidRDefault="00D57A9D" w:rsidP="00374682">
            <w:pPr>
              <w:ind w:left="202" w:hangingChars="100" w:hanging="202"/>
              <w:rPr>
                <w:szCs w:val="21"/>
              </w:rPr>
            </w:pPr>
            <w:r w:rsidRPr="00701EBF">
              <w:rPr>
                <w:rFonts w:hint="eastAsia"/>
                <w:szCs w:val="21"/>
              </w:rPr>
              <w:t>者</w:t>
            </w:r>
          </w:p>
          <w:p w:rsidR="00D57A9D" w:rsidRPr="00701EBF" w:rsidRDefault="00D57A9D" w:rsidP="00374682">
            <w:pPr>
              <w:ind w:left="202" w:hangingChars="100" w:hanging="202"/>
              <w:rPr>
                <w:szCs w:val="21"/>
              </w:rPr>
            </w:pPr>
          </w:p>
          <w:p w:rsidR="00D57A9D" w:rsidRPr="00701EBF" w:rsidRDefault="00D57A9D" w:rsidP="00374682">
            <w:pPr>
              <w:ind w:left="202" w:hangingChars="100" w:hanging="202"/>
              <w:rPr>
                <w:szCs w:val="21"/>
              </w:rPr>
            </w:pPr>
            <w:r w:rsidRPr="00701EBF">
              <w:rPr>
                <w:rFonts w:hint="eastAsia"/>
                <w:szCs w:val="21"/>
              </w:rPr>
              <w:t>本</w:t>
            </w:r>
          </w:p>
          <w:p w:rsidR="00D57A9D" w:rsidRPr="00701EBF" w:rsidRDefault="00D57A9D" w:rsidP="00374682">
            <w:pPr>
              <w:ind w:left="202" w:hangingChars="100" w:hanging="202"/>
              <w:rPr>
                <w:szCs w:val="21"/>
              </w:rPr>
            </w:pPr>
          </w:p>
          <w:p w:rsidR="00D57A9D" w:rsidRPr="00701EBF" w:rsidRDefault="00D57A9D" w:rsidP="00374682">
            <w:pPr>
              <w:ind w:left="202" w:hangingChars="100" w:hanging="202"/>
              <w:rPr>
                <w:szCs w:val="21"/>
              </w:rPr>
            </w:pPr>
            <w:r w:rsidRPr="00701EBF">
              <w:rPr>
                <w:rFonts w:hint="eastAsia"/>
                <w:szCs w:val="21"/>
              </w:rPr>
              <w:t>人</w:t>
            </w:r>
          </w:p>
          <w:p w:rsidR="00D57A9D" w:rsidRPr="00701EBF" w:rsidRDefault="00D57A9D" w:rsidP="00374682">
            <w:pPr>
              <w:ind w:left="202" w:hangingChars="100" w:hanging="202"/>
              <w:rPr>
                <w:szCs w:val="21"/>
              </w:rPr>
            </w:pPr>
          </w:p>
          <w:p w:rsidR="00D57A9D" w:rsidRPr="00701EBF" w:rsidRDefault="00D57A9D" w:rsidP="00374682">
            <w:pPr>
              <w:ind w:left="202" w:hangingChars="100" w:hanging="202"/>
              <w:rPr>
                <w:szCs w:val="21"/>
              </w:rPr>
            </w:pPr>
            <w:r w:rsidRPr="00701EBF">
              <w:rPr>
                <w:rFonts w:hint="eastAsia"/>
                <w:szCs w:val="21"/>
              </w:rPr>
              <w:t>の</w:t>
            </w:r>
          </w:p>
          <w:p w:rsidR="00D57A9D" w:rsidRPr="00701EBF" w:rsidRDefault="00D57A9D" w:rsidP="00374682">
            <w:pPr>
              <w:ind w:left="202" w:hangingChars="100" w:hanging="202"/>
              <w:rPr>
                <w:szCs w:val="21"/>
              </w:rPr>
            </w:pPr>
          </w:p>
          <w:p w:rsidR="00D57A9D" w:rsidRPr="00701EBF" w:rsidRDefault="00D57A9D" w:rsidP="00374682">
            <w:pPr>
              <w:ind w:left="202" w:hangingChars="100" w:hanging="202"/>
              <w:rPr>
                <w:szCs w:val="21"/>
              </w:rPr>
            </w:pPr>
            <w:r w:rsidRPr="00701EBF">
              <w:rPr>
                <w:rFonts w:hint="eastAsia"/>
                <w:szCs w:val="21"/>
              </w:rPr>
              <w:t>情</w:t>
            </w:r>
          </w:p>
          <w:p w:rsidR="00D57A9D" w:rsidRPr="00701EBF" w:rsidRDefault="00D57A9D" w:rsidP="00374682">
            <w:pPr>
              <w:ind w:left="202" w:hangingChars="100" w:hanging="202"/>
              <w:rPr>
                <w:szCs w:val="21"/>
              </w:rPr>
            </w:pPr>
          </w:p>
          <w:p w:rsidR="00D57A9D" w:rsidRPr="00701EBF" w:rsidRDefault="00D57A9D" w:rsidP="00374682">
            <w:pPr>
              <w:ind w:left="202" w:hangingChars="100" w:hanging="202"/>
              <w:rPr>
                <w:szCs w:val="21"/>
              </w:rPr>
            </w:pPr>
            <w:r w:rsidRPr="00701EBF">
              <w:rPr>
                <w:rFonts w:hint="eastAsia"/>
                <w:szCs w:val="21"/>
              </w:rPr>
              <w:t>報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D57A9D" w:rsidRDefault="00D57A9D" w:rsidP="00374682">
            <w:pPr>
              <w:jc w:val="center"/>
            </w:pPr>
            <w:r w:rsidRPr="001B40D8">
              <w:rPr>
                <w:rFonts w:hint="eastAsia"/>
                <w:spacing w:val="15"/>
                <w:kern w:val="0"/>
                <w:fitText w:val="1010" w:id="407557635"/>
              </w:rPr>
              <w:t>フリガ</w:t>
            </w:r>
            <w:r w:rsidRPr="001B40D8">
              <w:rPr>
                <w:rFonts w:hint="eastAsia"/>
                <w:spacing w:val="37"/>
                <w:kern w:val="0"/>
                <w:fitText w:val="1010" w:id="407557635"/>
              </w:rPr>
              <w:t>ナ</w:t>
            </w:r>
          </w:p>
        </w:tc>
        <w:tc>
          <w:tcPr>
            <w:tcW w:w="3118" w:type="dxa"/>
            <w:gridSpan w:val="4"/>
            <w:tcBorders>
              <w:bottom w:val="dashed" w:sz="4" w:space="0" w:color="auto"/>
            </w:tcBorders>
          </w:tcPr>
          <w:p w:rsidR="00D57A9D" w:rsidRPr="002264F4" w:rsidRDefault="00D57A9D" w:rsidP="00374682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57A9D" w:rsidRDefault="00D57A9D" w:rsidP="00374682">
            <w:pPr>
              <w:jc w:val="center"/>
            </w:pPr>
            <w:r>
              <w:rPr>
                <w:rFonts w:hint="eastAsia"/>
              </w:rPr>
              <w:t>同</w:t>
            </w:r>
          </w:p>
          <w:p w:rsidR="00D57A9D" w:rsidRDefault="00D57A9D" w:rsidP="00374682">
            <w:pPr>
              <w:jc w:val="center"/>
            </w:pPr>
            <w:r>
              <w:rPr>
                <w:rFonts w:hint="eastAsia"/>
              </w:rPr>
              <w:t>居</w:t>
            </w:r>
          </w:p>
          <w:p w:rsidR="00D57A9D" w:rsidRDefault="00D57A9D" w:rsidP="00374682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:rsidR="00D57A9D" w:rsidRDefault="00D57A9D" w:rsidP="00374682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  <w:p w:rsidR="00D57A9D" w:rsidRDefault="00D57A9D" w:rsidP="00374682">
            <w:pPr>
              <w:widowControl/>
              <w:jc w:val="center"/>
            </w:pPr>
            <w:r>
              <w:rPr>
                <w:rFonts w:hint="eastAsia"/>
              </w:rPr>
              <w:t>・</w:t>
            </w:r>
          </w:p>
          <w:p w:rsidR="00D57A9D" w:rsidRDefault="00D57A9D" w:rsidP="00374682">
            <w:pPr>
              <w:widowControl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3503" w:type="dxa"/>
            <w:gridSpan w:val="2"/>
            <w:vMerge w:val="restart"/>
          </w:tcPr>
          <w:p w:rsidR="00D57A9D" w:rsidRDefault="00D57A9D" w:rsidP="00701EBF">
            <w:r>
              <w:rPr>
                <w:rFonts w:hint="eastAsia"/>
              </w:rPr>
              <w:t>家族構成（主介護者等）</w:t>
            </w:r>
          </w:p>
        </w:tc>
      </w:tr>
      <w:tr w:rsidR="00D57A9D" w:rsidTr="00374682">
        <w:trPr>
          <w:cantSplit/>
          <w:trHeight w:val="621"/>
        </w:trPr>
        <w:tc>
          <w:tcPr>
            <w:tcW w:w="383" w:type="dxa"/>
            <w:vMerge/>
          </w:tcPr>
          <w:p w:rsidR="00D57A9D" w:rsidRPr="00701EBF" w:rsidRDefault="00D57A9D" w:rsidP="00374682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D57A9D" w:rsidRDefault="00D57A9D" w:rsidP="0037468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18" w:type="dxa"/>
            <w:gridSpan w:val="4"/>
            <w:tcBorders>
              <w:top w:val="dashed" w:sz="4" w:space="0" w:color="auto"/>
            </w:tcBorders>
            <w:vAlign w:val="center"/>
          </w:tcPr>
          <w:p w:rsidR="00D57A9D" w:rsidRDefault="00D57A9D" w:rsidP="00374682">
            <w:r>
              <w:rPr>
                <w:rFonts w:hint="eastAsia"/>
              </w:rPr>
              <w:t xml:space="preserve">　</w:t>
            </w:r>
          </w:p>
          <w:p w:rsidR="00D57A9D" w:rsidRDefault="00D57A9D" w:rsidP="00374682">
            <w:r>
              <w:rPr>
                <w:rFonts w:hint="eastAsia"/>
              </w:rPr>
              <w:t>（旧姓：　　　　　）　男・女</w:t>
            </w:r>
          </w:p>
        </w:tc>
        <w:tc>
          <w:tcPr>
            <w:tcW w:w="425" w:type="dxa"/>
            <w:vMerge/>
          </w:tcPr>
          <w:p w:rsidR="00D57A9D" w:rsidRDefault="00D57A9D" w:rsidP="00374682"/>
        </w:tc>
        <w:tc>
          <w:tcPr>
            <w:tcW w:w="567" w:type="dxa"/>
            <w:vMerge/>
          </w:tcPr>
          <w:p w:rsidR="00D57A9D" w:rsidRDefault="00D57A9D" w:rsidP="00374682"/>
        </w:tc>
        <w:tc>
          <w:tcPr>
            <w:tcW w:w="3503" w:type="dxa"/>
            <w:gridSpan w:val="2"/>
            <w:vMerge/>
          </w:tcPr>
          <w:p w:rsidR="00D57A9D" w:rsidRDefault="00D57A9D" w:rsidP="00374682"/>
        </w:tc>
      </w:tr>
      <w:tr w:rsidR="00D57A9D" w:rsidTr="00374682">
        <w:trPr>
          <w:cantSplit/>
          <w:trHeight w:val="397"/>
        </w:trPr>
        <w:tc>
          <w:tcPr>
            <w:tcW w:w="383" w:type="dxa"/>
            <w:vMerge/>
          </w:tcPr>
          <w:p w:rsidR="00D57A9D" w:rsidRPr="00701EBF" w:rsidRDefault="00D57A9D" w:rsidP="00374682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7A9D" w:rsidRDefault="00D57A9D" w:rsidP="00374682">
            <w:pPr>
              <w:jc w:val="center"/>
            </w:pPr>
            <w:r w:rsidRPr="001B40D8">
              <w:rPr>
                <w:rFonts w:hint="eastAsia"/>
                <w:spacing w:val="15"/>
                <w:kern w:val="0"/>
                <w:fitText w:val="1010" w:id="407557636"/>
              </w:rPr>
              <w:t>生年月</w:t>
            </w:r>
            <w:r w:rsidRPr="001B40D8">
              <w:rPr>
                <w:rFonts w:hint="eastAsia"/>
                <w:spacing w:val="37"/>
                <w:kern w:val="0"/>
                <w:fitText w:val="1010" w:id="407557636"/>
              </w:rPr>
              <w:t>日</w:t>
            </w:r>
          </w:p>
        </w:tc>
        <w:tc>
          <w:tcPr>
            <w:tcW w:w="4110" w:type="dxa"/>
            <w:gridSpan w:val="6"/>
            <w:vAlign w:val="center"/>
          </w:tcPr>
          <w:p w:rsidR="00D57A9D" w:rsidRDefault="00D57A9D" w:rsidP="00374682">
            <w:r>
              <w:rPr>
                <w:rFonts w:hint="eastAsia"/>
              </w:rPr>
              <w:t xml:space="preserve">　　　　　年　　月　　日（　　歳）</w:t>
            </w:r>
          </w:p>
        </w:tc>
        <w:tc>
          <w:tcPr>
            <w:tcW w:w="3503" w:type="dxa"/>
            <w:gridSpan w:val="2"/>
            <w:vMerge/>
          </w:tcPr>
          <w:p w:rsidR="00D57A9D" w:rsidRDefault="00D57A9D" w:rsidP="00374682"/>
        </w:tc>
      </w:tr>
      <w:tr w:rsidR="00D57A9D" w:rsidTr="00374682">
        <w:trPr>
          <w:cantSplit/>
        </w:trPr>
        <w:tc>
          <w:tcPr>
            <w:tcW w:w="383" w:type="dxa"/>
            <w:vMerge/>
          </w:tcPr>
          <w:p w:rsidR="00D57A9D" w:rsidRPr="00701EBF" w:rsidRDefault="00D57A9D" w:rsidP="00374682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7A9D" w:rsidRDefault="00D57A9D" w:rsidP="00374682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613" w:type="dxa"/>
            <w:gridSpan w:val="8"/>
          </w:tcPr>
          <w:p w:rsidR="00D57A9D" w:rsidRPr="00E9488C" w:rsidRDefault="00D57A9D" w:rsidP="00374682">
            <w:pPr>
              <w:rPr>
                <w:szCs w:val="21"/>
              </w:rPr>
            </w:pPr>
            <w:r w:rsidRPr="00E9488C">
              <w:rPr>
                <w:rFonts w:hint="eastAsia"/>
                <w:szCs w:val="21"/>
              </w:rPr>
              <w:t>〒　　　－</w:t>
            </w:r>
          </w:p>
          <w:p w:rsidR="00D57A9D" w:rsidRDefault="00D57A9D" w:rsidP="00374682"/>
          <w:p w:rsidR="00D57A9D" w:rsidRDefault="00D57A9D" w:rsidP="00374682">
            <w:r>
              <w:rPr>
                <w:rFonts w:hint="eastAsia"/>
              </w:rPr>
              <w:t xml:space="preserve">　　　　　　　　　　　　　　　　　　電話　　　　　（　　　）　　　　　</w:t>
            </w:r>
          </w:p>
        </w:tc>
      </w:tr>
      <w:tr w:rsidR="00D57A9D" w:rsidTr="00374682">
        <w:trPr>
          <w:cantSplit/>
        </w:trPr>
        <w:tc>
          <w:tcPr>
            <w:tcW w:w="383" w:type="dxa"/>
            <w:vMerge/>
          </w:tcPr>
          <w:p w:rsidR="00D57A9D" w:rsidRPr="00701EBF" w:rsidRDefault="00D57A9D" w:rsidP="00374682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7A9D" w:rsidRDefault="00D57A9D" w:rsidP="0037468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　　　当</w:t>
            </w:r>
          </w:p>
          <w:p w:rsidR="00D57A9D" w:rsidRDefault="00D57A9D" w:rsidP="00374682">
            <w:pPr>
              <w:jc w:val="center"/>
            </w:pPr>
            <w:r>
              <w:rPr>
                <w:rFonts w:hint="eastAsia"/>
                <w:kern w:val="0"/>
              </w:rPr>
              <w:t>介護事業所</w:t>
            </w:r>
          </w:p>
        </w:tc>
        <w:tc>
          <w:tcPr>
            <w:tcW w:w="7613" w:type="dxa"/>
            <w:gridSpan w:val="8"/>
          </w:tcPr>
          <w:p w:rsidR="00D57A9D" w:rsidRDefault="00D57A9D" w:rsidP="00374682">
            <w:r>
              <w:rPr>
                <w:rFonts w:hint="eastAsia"/>
              </w:rPr>
              <w:t xml:space="preserve">事業所名：　　　　　　　　　　　　　　　　　　</w:t>
            </w:r>
          </w:p>
          <w:p w:rsidR="00D57A9D" w:rsidRDefault="00D57A9D" w:rsidP="00374682">
            <w:r>
              <w:rPr>
                <w:rFonts w:hint="eastAsia"/>
              </w:rPr>
              <w:t xml:space="preserve">　　　　　　　　　　　　　　　　　　電話　　　　　（　　　）　　　　　</w:t>
            </w:r>
          </w:p>
        </w:tc>
      </w:tr>
      <w:tr w:rsidR="00D57A9D" w:rsidTr="00374682">
        <w:trPr>
          <w:cantSplit/>
        </w:trPr>
        <w:tc>
          <w:tcPr>
            <w:tcW w:w="383" w:type="dxa"/>
            <w:vMerge/>
          </w:tcPr>
          <w:p w:rsidR="00D57A9D" w:rsidRPr="00701EBF" w:rsidRDefault="00D57A9D" w:rsidP="00374682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7A9D" w:rsidRDefault="00D57A9D" w:rsidP="00374682">
            <w:pPr>
              <w:jc w:val="center"/>
            </w:pPr>
            <w:r>
              <w:rPr>
                <w:rFonts w:hint="eastAsia"/>
              </w:rPr>
              <w:t>かかりつけ</w:t>
            </w:r>
          </w:p>
          <w:p w:rsidR="00D57A9D" w:rsidRDefault="00D57A9D" w:rsidP="00374682">
            <w:pPr>
              <w:jc w:val="center"/>
            </w:pPr>
            <w:r w:rsidRPr="001B40D8">
              <w:rPr>
                <w:rFonts w:hint="eastAsia"/>
                <w:spacing w:val="15"/>
                <w:kern w:val="0"/>
                <w:fitText w:val="1010" w:id="407557637"/>
              </w:rPr>
              <w:t>医療機</w:t>
            </w:r>
            <w:r w:rsidRPr="001B40D8">
              <w:rPr>
                <w:rFonts w:hint="eastAsia"/>
                <w:spacing w:val="37"/>
                <w:kern w:val="0"/>
                <w:fitText w:val="1010" w:id="407557637"/>
              </w:rPr>
              <w:t>関</w:t>
            </w:r>
          </w:p>
        </w:tc>
        <w:tc>
          <w:tcPr>
            <w:tcW w:w="7613" w:type="dxa"/>
            <w:gridSpan w:val="8"/>
          </w:tcPr>
          <w:p w:rsidR="00D57A9D" w:rsidRDefault="00D57A9D" w:rsidP="00374682">
            <w:r>
              <w:rPr>
                <w:rFonts w:hint="eastAsia"/>
              </w:rPr>
              <w:t xml:space="preserve">医療機関名：　　　　　　　　　　　　　　　　　</w:t>
            </w:r>
          </w:p>
          <w:p w:rsidR="00D57A9D" w:rsidRDefault="00D57A9D" w:rsidP="00374682">
            <w:r>
              <w:rPr>
                <w:rFonts w:hint="eastAsia"/>
              </w:rPr>
              <w:t xml:space="preserve">　　　　　　　　　　　　　　　　　　電話　　　　　（　　　）　　　　　</w:t>
            </w:r>
          </w:p>
        </w:tc>
      </w:tr>
      <w:tr w:rsidR="00D57A9D" w:rsidTr="003B1D10">
        <w:trPr>
          <w:cantSplit/>
          <w:trHeight w:val="514"/>
        </w:trPr>
        <w:tc>
          <w:tcPr>
            <w:tcW w:w="383" w:type="dxa"/>
            <w:vMerge/>
          </w:tcPr>
          <w:p w:rsidR="00D57A9D" w:rsidRPr="00701EBF" w:rsidRDefault="00D57A9D" w:rsidP="00374682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7A9D" w:rsidRPr="00C341A6" w:rsidRDefault="00D57A9D" w:rsidP="00374682">
            <w:pPr>
              <w:jc w:val="center"/>
            </w:pPr>
            <w:r w:rsidRPr="001B40D8">
              <w:rPr>
                <w:rFonts w:hint="eastAsia"/>
                <w:spacing w:val="90"/>
                <w:kern w:val="0"/>
                <w:fitText w:val="1010" w:id="407557638"/>
              </w:rPr>
              <w:t>既往</w:t>
            </w:r>
            <w:r w:rsidRPr="001B40D8">
              <w:rPr>
                <w:rFonts w:hint="eastAsia"/>
                <w:spacing w:val="7"/>
                <w:kern w:val="0"/>
                <w:fitText w:val="1010" w:id="407557638"/>
              </w:rPr>
              <w:t>症</w:t>
            </w:r>
          </w:p>
        </w:tc>
        <w:tc>
          <w:tcPr>
            <w:tcW w:w="7613" w:type="dxa"/>
            <w:gridSpan w:val="8"/>
          </w:tcPr>
          <w:p w:rsidR="00D57A9D" w:rsidRDefault="00D57A9D" w:rsidP="00374682"/>
        </w:tc>
      </w:tr>
      <w:tr w:rsidR="00D57A9D" w:rsidTr="00374682">
        <w:trPr>
          <w:cantSplit/>
          <w:trHeight w:val="423"/>
        </w:trPr>
        <w:tc>
          <w:tcPr>
            <w:tcW w:w="383" w:type="dxa"/>
            <w:vMerge/>
          </w:tcPr>
          <w:p w:rsidR="00D57A9D" w:rsidRPr="00701EBF" w:rsidRDefault="00D57A9D" w:rsidP="00374682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7A9D" w:rsidRDefault="00D57A9D" w:rsidP="00374682">
            <w:pPr>
              <w:jc w:val="center"/>
            </w:pPr>
            <w:r>
              <w:rPr>
                <w:rFonts w:hint="eastAsia"/>
              </w:rPr>
              <w:t>徘　徊　歴</w:t>
            </w:r>
          </w:p>
        </w:tc>
        <w:tc>
          <w:tcPr>
            <w:tcW w:w="1134" w:type="dxa"/>
            <w:vAlign w:val="center"/>
          </w:tcPr>
          <w:p w:rsidR="00D57A9D" w:rsidRDefault="00D57A9D" w:rsidP="0037468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  <w:gridSpan w:val="2"/>
            <w:vAlign w:val="center"/>
          </w:tcPr>
          <w:p w:rsidR="00D57A9D" w:rsidRDefault="00D57A9D" w:rsidP="00374682">
            <w:r>
              <w:rPr>
                <w:rFonts w:hint="eastAsia"/>
              </w:rPr>
              <w:t>発見場所</w:t>
            </w:r>
          </w:p>
        </w:tc>
        <w:tc>
          <w:tcPr>
            <w:tcW w:w="5345" w:type="dxa"/>
            <w:gridSpan w:val="5"/>
            <w:vAlign w:val="center"/>
          </w:tcPr>
          <w:p w:rsidR="00D57A9D" w:rsidRDefault="00D57A9D" w:rsidP="00374682"/>
        </w:tc>
      </w:tr>
      <w:tr w:rsidR="00D57A9D" w:rsidTr="00374682">
        <w:trPr>
          <w:cantSplit/>
        </w:trPr>
        <w:tc>
          <w:tcPr>
            <w:tcW w:w="383" w:type="dxa"/>
            <w:vMerge/>
          </w:tcPr>
          <w:p w:rsidR="00D57A9D" w:rsidRPr="00701EBF" w:rsidRDefault="00D57A9D" w:rsidP="00374682">
            <w:pPr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57A9D" w:rsidRDefault="00D57A9D" w:rsidP="00374682">
            <w:pPr>
              <w:jc w:val="center"/>
            </w:pPr>
            <w:r>
              <w:rPr>
                <w:rFonts w:hint="eastAsia"/>
              </w:rPr>
              <w:t>特　　　徴</w:t>
            </w:r>
          </w:p>
        </w:tc>
        <w:tc>
          <w:tcPr>
            <w:tcW w:w="1845" w:type="dxa"/>
            <w:gridSpan w:val="2"/>
            <w:vAlign w:val="center"/>
          </w:tcPr>
          <w:p w:rsidR="00D57A9D" w:rsidRDefault="00D57A9D" w:rsidP="00374682">
            <w:r>
              <w:rPr>
                <w:rFonts w:hint="eastAsia"/>
              </w:rPr>
              <w:t>身長：</w:t>
            </w:r>
            <w:r>
              <w:rPr>
                <w:rFonts w:ascii="HG行書体" w:eastAsia="HG行書体" w:hint="eastAsia"/>
                <w:b/>
              </w:rPr>
              <w:t xml:space="preserve">　　　</w:t>
            </w:r>
            <w:r>
              <w:rPr>
                <w:rFonts w:hint="eastAsia"/>
              </w:rPr>
              <w:t>㎝</w:t>
            </w:r>
          </w:p>
        </w:tc>
        <w:tc>
          <w:tcPr>
            <w:tcW w:w="1698" w:type="dxa"/>
            <w:gridSpan w:val="3"/>
            <w:vAlign w:val="center"/>
          </w:tcPr>
          <w:p w:rsidR="00D57A9D" w:rsidRDefault="00D57A9D" w:rsidP="00374682">
            <w:r>
              <w:rPr>
                <w:rFonts w:hint="eastAsia"/>
              </w:rPr>
              <w:t xml:space="preserve">体重：　</w:t>
            </w:r>
            <w:r>
              <w:rPr>
                <w:rFonts w:ascii="HG行書体" w:eastAsia="HG行書体" w:hint="eastAsia"/>
                <w:b/>
              </w:rPr>
              <w:t xml:space="preserve">　　</w:t>
            </w:r>
            <w:r>
              <w:rPr>
                <w:rFonts w:hint="eastAsia"/>
              </w:rPr>
              <w:t>㎏</w:t>
            </w:r>
          </w:p>
        </w:tc>
        <w:tc>
          <w:tcPr>
            <w:tcW w:w="4070" w:type="dxa"/>
            <w:gridSpan w:val="3"/>
            <w:vAlign w:val="center"/>
          </w:tcPr>
          <w:p w:rsidR="00D57A9D" w:rsidRDefault="00D57A9D" w:rsidP="00374682">
            <w:r>
              <w:rPr>
                <w:rFonts w:hint="eastAsia"/>
              </w:rPr>
              <w:t>体型：　太め　・　普通　・　やせ気味</w:t>
            </w:r>
          </w:p>
        </w:tc>
      </w:tr>
      <w:tr w:rsidR="00D57A9D" w:rsidTr="00374682">
        <w:trPr>
          <w:cantSplit/>
        </w:trPr>
        <w:tc>
          <w:tcPr>
            <w:tcW w:w="383" w:type="dxa"/>
            <w:vMerge/>
          </w:tcPr>
          <w:p w:rsidR="00D57A9D" w:rsidRPr="00701EBF" w:rsidRDefault="00D57A9D" w:rsidP="00374682">
            <w:pPr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D57A9D" w:rsidRDefault="00D57A9D" w:rsidP="00374682"/>
        </w:tc>
        <w:tc>
          <w:tcPr>
            <w:tcW w:w="3543" w:type="dxa"/>
            <w:gridSpan w:val="5"/>
            <w:vAlign w:val="center"/>
          </w:tcPr>
          <w:p w:rsidR="00D57A9D" w:rsidRDefault="00D57A9D" w:rsidP="00374682">
            <w:r>
              <w:rPr>
                <w:rFonts w:hint="eastAsia"/>
              </w:rPr>
              <w:t>姿勢：</w:t>
            </w:r>
          </w:p>
        </w:tc>
        <w:tc>
          <w:tcPr>
            <w:tcW w:w="4070" w:type="dxa"/>
            <w:gridSpan w:val="3"/>
            <w:vAlign w:val="center"/>
          </w:tcPr>
          <w:p w:rsidR="00D57A9D" w:rsidRDefault="00D57A9D" w:rsidP="00374682">
            <w:pPr>
              <w:widowControl/>
              <w:jc w:val="left"/>
            </w:pPr>
            <w:r>
              <w:rPr>
                <w:rFonts w:hint="eastAsia"/>
              </w:rPr>
              <w:t>頭髪：</w:t>
            </w:r>
            <w:r>
              <w:rPr>
                <w:rFonts w:hint="eastAsia"/>
              </w:rPr>
              <w:t xml:space="preserve"> </w:t>
            </w:r>
          </w:p>
        </w:tc>
      </w:tr>
      <w:tr w:rsidR="00D57A9D" w:rsidTr="00374682">
        <w:trPr>
          <w:cantSplit/>
        </w:trPr>
        <w:tc>
          <w:tcPr>
            <w:tcW w:w="383" w:type="dxa"/>
            <w:vMerge/>
          </w:tcPr>
          <w:p w:rsidR="00D57A9D" w:rsidRPr="00701EBF" w:rsidRDefault="00D57A9D" w:rsidP="00374682">
            <w:pPr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D57A9D" w:rsidRDefault="00D57A9D" w:rsidP="00374682"/>
        </w:tc>
        <w:tc>
          <w:tcPr>
            <w:tcW w:w="1845" w:type="dxa"/>
            <w:gridSpan w:val="2"/>
            <w:vAlign w:val="center"/>
          </w:tcPr>
          <w:p w:rsidR="00D57A9D" w:rsidRDefault="00D57A9D" w:rsidP="00374682">
            <w:r>
              <w:rPr>
                <w:rFonts w:hint="eastAsia"/>
              </w:rPr>
              <w:t>眼鏡：　有・無</w:t>
            </w:r>
          </w:p>
        </w:tc>
        <w:tc>
          <w:tcPr>
            <w:tcW w:w="5768" w:type="dxa"/>
            <w:gridSpan w:val="6"/>
            <w:vAlign w:val="center"/>
          </w:tcPr>
          <w:p w:rsidR="00D57A9D" w:rsidRDefault="00D57A9D" w:rsidP="00374682">
            <w:r>
              <w:rPr>
                <w:rFonts w:hint="eastAsia"/>
              </w:rPr>
              <w:t>持ち物：</w:t>
            </w:r>
          </w:p>
        </w:tc>
      </w:tr>
      <w:tr w:rsidR="00D57A9D" w:rsidTr="003B1D10">
        <w:trPr>
          <w:cantSplit/>
          <w:trHeight w:val="769"/>
        </w:trPr>
        <w:tc>
          <w:tcPr>
            <w:tcW w:w="383" w:type="dxa"/>
            <w:vMerge/>
          </w:tcPr>
          <w:p w:rsidR="00D57A9D" w:rsidRPr="00701EBF" w:rsidRDefault="00D57A9D" w:rsidP="00374682">
            <w:pPr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D57A9D" w:rsidRDefault="00D57A9D" w:rsidP="00374682"/>
        </w:tc>
        <w:tc>
          <w:tcPr>
            <w:tcW w:w="7613" w:type="dxa"/>
            <w:gridSpan w:val="8"/>
          </w:tcPr>
          <w:p w:rsidR="00D57A9D" w:rsidRDefault="00D57A9D" w:rsidP="00374682">
            <w:r>
              <w:rPr>
                <w:rFonts w:hint="eastAsia"/>
              </w:rPr>
              <w:t>特記事項</w:t>
            </w:r>
          </w:p>
          <w:p w:rsidR="00D57A9D" w:rsidRDefault="00D57A9D" w:rsidP="00374682"/>
        </w:tc>
      </w:tr>
      <w:tr w:rsidR="00374682" w:rsidTr="003B1D10">
        <w:trPr>
          <w:cantSplit/>
          <w:trHeight w:val="837"/>
        </w:trPr>
        <w:tc>
          <w:tcPr>
            <w:tcW w:w="383" w:type="dxa"/>
            <w:vMerge/>
          </w:tcPr>
          <w:p w:rsidR="00374682" w:rsidRPr="00701EBF" w:rsidRDefault="00374682" w:rsidP="00374682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74682" w:rsidRDefault="00374682" w:rsidP="00374682">
            <w:pPr>
              <w:jc w:val="center"/>
            </w:pPr>
            <w:r w:rsidRPr="001B40D8">
              <w:rPr>
                <w:rFonts w:hint="eastAsia"/>
                <w:spacing w:val="15"/>
                <w:kern w:val="0"/>
                <w:fitText w:val="1010" w:id="407557639"/>
              </w:rPr>
              <w:t>注意事</w:t>
            </w:r>
            <w:r w:rsidRPr="001B40D8">
              <w:rPr>
                <w:rFonts w:hint="eastAsia"/>
                <w:spacing w:val="37"/>
                <w:kern w:val="0"/>
                <w:fitText w:val="1010" w:id="407557639"/>
              </w:rPr>
              <w:t>項</w:t>
            </w:r>
          </w:p>
        </w:tc>
        <w:tc>
          <w:tcPr>
            <w:tcW w:w="7613" w:type="dxa"/>
            <w:gridSpan w:val="8"/>
          </w:tcPr>
          <w:p w:rsidR="00374682" w:rsidRDefault="00374682" w:rsidP="00374682">
            <w:r>
              <w:rPr>
                <w:rFonts w:hint="eastAsia"/>
              </w:rPr>
              <w:t>※保護時にしてほしいこと・対応に注意してほしいこと等</w:t>
            </w:r>
          </w:p>
          <w:p w:rsidR="00374682" w:rsidRDefault="00374682" w:rsidP="00374682"/>
        </w:tc>
      </w:tr>
      <w:tr w:rsidR="00374682" w:rsidRPr="009C5A44" w:rsidTr="00374682">
        <w:trPr>
          <w:cantSplit/>
          <w:trHeight w:val="402"/>
        </w:trPr>
        <w:tc>
          <w:tcPr>
            <w:tcW w:w="1659" w:type="dxa"/>
            <w:gridSpan w:val="2"/>
            <w:vMerge w:val="restart"/>
            <w:vAlign w:val="center"/>
          </w:tcPr>
          <w:p w:rsidR="00374682" w:rsidRPr="00701EBF" w:rsidRDefault="00374682" w:rsidP="00374682">
            <w:pPr>
              <w:jc w:val="center"/>
              <w:rPr>
                <w:kern w:val="0"/>
                <w:szCs w:val="21"/>
              </w:rPr>
            </w:pPr>
            <w:r w:rsidRPr="00701EBF">
              <w:rPr>
                <w:rFonts w:hint="eastAsia"/>
                <w:spacing w:val="62"/>
                <w:kern w:val="0"/>
                <w:szCs w:val="21"/>
                <w:fitText w:val="1212" w:id="407557640"/>
              </w:rPr>
              <w:t>その他</w:t>
            </w:r>
            <w:r w:rsidRPr="00701EBF">
              <w:rPr>
                <w:rFonts w:hint="eastAsia"/>
                <w:kern w:val="0"/>
                <w:szCs w:val="21"/>
                <w:fitText w:val="1212" w:id="407557640"/>
              </w:rPr>
              <w:t>の</w:t>
            </w:r>
          </w:p>
          <w:p w:rsidR="00374682" w:rsidRPr="00701EBF" w:rsidRDefault="00374682" w:rsidP="00374682">
            <w:pPr>
              <w:jc w:val="center"/>
              <w:rPr>
                <w:szCs w:val="21"/>
              </w:rPr>
            </w:pPr>
            <w:r w:rsidRPr="001B40D8">
              <w:rPr>
                <w:rFonts w:hint="eastAsia"/>
                <w:spacing w:val="15"/>
                <w:kern w:val="0"/>
                <w:szCs w:val="21"/>
                <w:fitText w:val="1212" w:id="407557641"/>
              </w:rPr>
              <w:t>緊急連絡先</w:t>
            </w:r>
          </w:p>
        </w:tc>
        <w:tc>
          <w:tcPr>
            <w:tcW w:w="7613" w:type="dxa"/>
            <w:gridSpan w:val="8"/>
            <w:vAlign w:val="center"/>
          </w:tcPr>
          <w:p w:rsidR="00374682" w:rsidRPr="009C5A44" w:rsidRDefault="00374682" w:rsidP="00701EBF">
            <w:r w:rsidRPr="009C5A44">
              <w:rPr>
                <w:rFonts w:hint="eastAsia"/>
              </w:rPr>
              <w:t xml:space="preserve">氏名：　　　　　　</w:t>
            </w:r>
            <w:r w:rsidR="00701EBF">
              <w:rPr>
                <w:rFonts w:hint="eastAsia"/>
              </w:rPr>
              <w:t xml:space="preserve">　</w:t>
            </w:r>
            <w:r>
              <w:rPr>
                <w:rFonts w:hint="eastAsia"/>
                <w:szCs w:val="21"/>
              </w:rPr>
              <w:t>本人との関係：</w:t>
            </w:r>
            <w:r w:rsidRPr="009C5A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9C5A44">
              <w:rPr>
                <w:rFonts w:hint="eastAsia"/>
              </w:rPr>
              <w:t xml:space="preserve">　　　電話：　</w:t>
            </w:r>
            <w:r>
              <w:rPr>
                <w:rFonts w:hint="eastAsia"/>
              </w:rPr>
              <w:t xml:space="preserve">　</w:t>
            </w:r>
            <w:r w:rsidRPr="009C5A44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Pr="009C5A44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74682" w:rsidRPr="009C5A44" w:rsidTr="003014C8">
        <w:trPr>
          <w:cantSplit/>
          <w:trHeight w:val="270"/>
        </w:trPr>
        <w:tc>
          <w:tcPr>
            <w:tcW w:w="1659" w:type="dxa"/>
            <w:gridSpan w:val="2"/>
            <w:vMerge/>
            <w:vAlign w:val="center"/>
          </w:tcPr>
          <w:p w:rsidR="00374682" w:rsidRPr="00701EBF" w:rsidRDefault="00374682" w:rsidP="00374682">
            <w:pPr>
              <w:jc w:val="center"/>
              <w:rPr>
                <w:szCs w:val="21"/>
              </w:rPr>
            </w:pPr>
          </w:p>
        </w:tc>
        <w:tc>
          <w:tcPr>
            <w:tcW w:w="7613" w:type="dxa"/>
            <w:gridSpan w:val="8"/>
            <w:tcBorders>
              <w:bottom w:val="single" w:sz="4" w:space="0" w:color="auto"/>
            </w:tcBorders>
            <w:vAlign w:val="center"/>
          </w:tcPr>
          <w:p w:rsidR="00374682" w:rsidRPr="009C5A44" w:rsidRDefault="00374682" w:rsidP="00701EBF">
            <w:r w:rsidRPr="009C5A44">
              <w:rPr>
                <w:rFonts w:hint="eastAsia"/>
              </w:rPr>
              <w:t xml:space="preserve">氏名：　　　　　　</w:t>
            </w:r>
            <w:r w:rsidR="00701EBF">
              <w:rPr>
                <w:rFonts w:hint="eastAsia"/>
              </w:rPr>
              <w:t xml:space="preserve">　</w:t>
            </w:r>
            <w:r>
              <w:rPr>
                <w:rFonts w:hint="eastAsia"/>
                <w:szCs w:val="21"/>
              </w:rPr>
              <w:t>本人との関係：</w:t>
            </w:r>
            <w:r w:rsidRPr="009C5A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9C5A44">
              <w:rPr>
                <w:rFonts w:hint="eastAsia"/>
              </w:rPr>
              <w:t xml:space="preserve">　　　電話：　</w:t>
            </w:r>
            <w:r>
              <w:rPr>
                <w:rFonts w:hint="eastAsia"/>
              </w:rPr>
              <w:t xml:space="preserve">　</w:t>
            </w:r>
            <w:r w:rsidRPr="009C5A4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9C5A44">
              <w:rPr>
                <w:rFonts w:hint="eastAsia"/>
              </w:rPr>
              <w:t xml:space="preserve">　　）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374682" w:rsidRPr="009C5A44" w:rsidTr="003B1D10">
        <w:trPr>
          <w:cantSplit/>
          <w:trHeight w:val="135"/>
        </w:trPr>
        <w:tc>
          <w:tcPr>
            <w:tcW w:w="1659" w:type="dxa"/>
            <w:gridSpan w:val="2"/>
            <w:vMerge/>
            <w:vAlign w:val="center"/>
          </w:tcPr>
          <w:p w:rsidR="00374682" w:rsidRPr="00701EBF" w:rsidRDefault="00374682" w:rsidP="00374682">
            <w:pPr>
              <w:jc w:val="center"/>
              <w:rPr>
                <w:szCs w:val="21"/>
              </w:rPr>
            </w:pPr>
          </w:p>
        </w:tc>
        <w:tc>
          <w:tcPr>
            <w:tcW w:w="7613" w:type="dxa"/>
            <w:gridSpan w:val="8"/>
            <w:tcBorders>
              <w:right w:val="single" w:sz="4" w:space="0" w:color="auto"/>
            </w:tcBorders>
            <w:vAlign w:val="center"/>
          </w:tcPr>
          <w:p w:rsidR="00374682" w:rsidRPr="009C5A44" w:rsidRDefault="00374682" w:rsidP="00701EBF">
            <w:r w:rsidRPr="009C5A44">
              <w:rPr>
                <w:rFonts w:hint="eastAsia"/>
              </w:rPr>
              <w:t xml:space="preserve">氏名：　　　　　　</w:t>
            </w:r>
            <w:r w:rsidR="00701EBF">
              <w:rPr>
                <w:rFonts w:hint="eastAsia"/>
              </w:rPr>
              <w:t xml:space="preserve">　</w:t>
            </w:r>
            <w:r>
              <w:rPr>
                <w:rFonts w:hint="eastAsia"/>
                <w:szCs w:val="21"/>
              </w:rPr>
              <w:t>本人との関係：</w:t>
            </w:r>
            <w:r w:rsidRPr="009C5A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9C5A44">
              <w:rPr>
                <w:rFonts w:hint="eastAsia"/>
              </w:rPr>
              <w:t xml:space="preserve">　　　電話：　</w:t>
            </w:r>
            <w:r>
              <w:rPr>
                <w:rFonts w:hint="eastAsia"/>
              </w:rPr>
              <w:t xml:space="preserve">　</w:t>
            </w:r>
            <w:r w:rsidRPr="009C5A4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9C5A44">
              <w:rPr>
                <w:rFonts w:hint="eastAsia"/>
              </w:rPr>
              <w:t xml:space="preserve">　　）</w:t>
            </w:r>
          </w:p>
        </w:tc>
      </w:tr>
    </w:tbl>
    <w:p w:rsidR="0067183B" w:rsidRDefault="00701EBF" w:rsidP="00701EBF">
      <w:pPr>
        <w:ind w:firstLineChars="100" w:firstLine="202"/>
      </w:pPr>
      <w:r>
        <w:rPr>
          <w:rFonts w:hint="eastAsia"/>
        </w:rPr>
        <w:t>なお、行方不明時は情報提供に同意します。</w:t>
      </w:r>
    </w:p>
    <w:sectPr w:rsidR="0067183B" w:rsidSect="003B1D10">
      <w:footerReference w:type="default" r:id="rId9"/>
      <w:pgSz w:w="11906" w:h="16838" w:code="9"/>
      <w:pgMar w:top="1021" w:right="1134" w:bottom="142" w:left="1701" w:header="851" w:footer="567" w:gutter="0"/>
      <w:cols w:space="425"/>
      <w:docGrid w:type="linesAndChars" w:linePitch="341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9E" w:rsidRDefault="0065019E" w:rsidP="002E3BCA">
      <w:r>
        <w:separator/>
      </w:r>
    </w:p>
  </w:endnote>
  <w:endnote w:type="continuationSeparator" w:id="0">
    <w:p w:rsidR="0065019E" w:rsidRDefault="0065019E" w:rsidP="002E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10" w:rsidRDefault="003B1D10" w:rsidP="00701EBF">
    <w:pPr>
      <w:pStyle w:val="a5"/>
      <w:rPr>
        <w:szCs w:val="21"/>
        <w:lang w:eastAsia="ja-JP"/>
      </w:rPr>
    </w:pPr>
    <w:r>
      <w:rPr>
        <w:rFonts w:hint="eastAsia"/>
        <w:szCs w:val="21"/>
        <w:lang w:eastAsia="ja-JP"/>
      </w:rPr>
      <w:t>１．本人の特徴がわかる写真を必ず提出してください。</w:t>
    </w:r>
  </w:p>
  <w:p w:rsidR="00117770" w:rsidRDefault="003B1D10" w:rsidP="00701EBF">
    <w:pPr>
      <w:pStyle w:val="a5"/>
      <w:rPr>
        <w:szCs w:val="21"/>
        <w:lang w:eastAsia="ja-JP"/>
      </w:rPr>
    </w:pPr>
    <w:r>
      <w:rPr>
        <w:rFonts w:hint="eastAsia"/>
        <w:szCs w:val="21"/>
        <w:lang w:eastAsia="ja-JP"/>
      </w:rPr>
      <w:t>２．徘徊発生時には、警察署</w:t>
    </w:r>
    <w:r w:rsidR="00117770">
      <w:rPr>
        <w:rFonts w:hint="eastAsia"/>
        <w:szCs w:val="21"/>
        <w:lang w:eastAsia="ja-JP"/>
      </w:rPr>
      <w:t>等</w:t>
    </w:r>
    <w:r>
      <w:rPr>
        <w:rFonts w:hint="eastAsia"/>
        <w:szCs w:val="21"/>
        <w:lang w:eastAsia="ja-JP"/>
      </w:rPr>
      <w:t>に登録の情報を提供することがありますのでご了承</w:t>
    </w:r>
    <w:r w:rsidR="00117770">
      <w:rPr>
        <w:rFonts w:hint="eastAsia"/>
        <w:szCs w:val="21"/>
        <w:lang w:eastAsia="ja-JP"/>
      </w:rPr>
      <w:t>ください。</w:t>
    </w:r>
  </w:p>
  <w:p w:rsidR="008F0213" w:rsidRPr="00701EBF" w:rsidRDefault="008F0213" w:rsidP="00701EBF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9E" w:rsidRDefault="0065019E" w:rsidP="002E3BCA">
      <w:r>
        <w:separator/>
      </w:r>
    </w:p>
  </w:footnote>
  <w:footnote w:type="continuationSeparator" w:id="0">
    <w:p w:rsidR="0065019E" w:rsidRDefault="0065019E" w:rsidP="002E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7B7B"/>
    <w:multiLevelType w:val="hybridMultilevel"/>
    <w:tmpl w:val="B73279AE"/>
    <w:lvl w:ilvl="0" w:tplc="930CBC2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A5FAD1B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38F4049"/>
    <w:multiLevelType w:val="hybridMultilevel"/>
    <w:tmpl w:val="23DE4A78"/>
    <w:lvl w:ilvl="0" w:tplc="009CBE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84E33DD"/>
    <w:multiLevelType w:val="hybridMultilevel"/>
    <w:tmpl w:val="44A85CEA"/>
    <w:lvl w:ilvl="0" w:tplc="05EA32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F585230"/>
    <w:multiLevelType w:val="hybridMultilevel"/>
    <w:tmpl w:val="5E3C943A"/>
    <w:lvl w:ilvl="0" w:tplc="E0B404DA">
      <w:start w:val="9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23553">
      <v:textbox inset="5.85pt,.7pt,5.85pt,.7pt"/>
      <o:colormenu v:ext="edit" fillcolor="none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55"/>
    <w:rsid w:val="000110AC"/>
    <w:rsid w:val="000665B4"/>
    <w:rsid w:val="00085ECF"/>
    <w:rsid w:val="0009746E"/>
    <w:rsid w:val="000C37CF"/>
    <w:rsid w:val="000E1584"/>
    <w:rsid w:val="00112A63"/>
    <w:rsid w:val="00113474"/>
    <w:rsid w:val="001168F5"/>
    <w:rsid w:val="00117770"/>
    <w:rsid w:val="0015706C"/>
    <w:rsid w:val="001619EC"/>
    <w:rsid w:val="0016444A"/>
    <w:rsid w:val="00177BB1"/>
    <w:rsid w:val="001A7022"/>
    <w:rsid w:val="001B1F17"/>
    <w:rsid w:val="001B3252"/>
    <w:rsid w:val="001B40D8"/>
    <w:rsid w:val="001B4ED1"/>
    <w:rsid w:val="001D064C"/>
    <w:rsid w:val="001E0826"/>
    <w:rsid w:val="001F6A3E"/>
    <w:rsid w:val="002149DF"/>
    <w:rsid w:val="0022248E"/>
    <w:rsid w:val="002264F4"/>
    <w:rsid w:val="00251738"/>
    <w:rsid w:val="00263B8A"/>
    <w:rsid w:val="002B51AE"/>
    <w:rsid w:val="002C362C"/>
    <w:rsid w:val="002E3BCA"/>
    <w:rsid w:val="00313DC3"/>
    <w:rsid w:val="00343282"/>
    <w:rsid w:val="003701C6"/>
    <w:rsid w:val="00374682"/>
    <w:rsid w:val="003A5680"/>
    <w:rsid w:val="003B0BC2"/>
    <w:rsid w:val="003B1D10"/>
    <w:rsid w:val="003D5580"/>
    <w:rsid w:val="003D6869"/>
    <w:rsid w:val="003F16FD"/>
    <w:rsid w:val="003F7009"/>
    <w:rsid w:val="0042450E"/>
    <w:rsid w:val="00433B00"/>
    <w:rsid w:val="00481D1E"/>
    <w:rsid w:val="00486E99"/>
    <w:rsid w:val="00497B8B"/>
    <w:rsid w:val="004A7FC0"/>
    <w:rsid w:val="00536ADB"/>
    <w:rsid w:val="00567A39"/>
    <w:rsid w:val="005717FB"/>
    <w:rsid w:val="005977BD"/>
    <w:rsid w:val="005B2E58"/>
    <w:rsid w:val="005C7567"/>
    <w:rsid w:val="005E0BAE"/>
    <w:rsid w:val="005E57F1"/>
    <w:rsid w:val="0060680E"/>
    <w:rsid w:val="00620A21"/>
    <w:rsid w:val="006221ED"/>
    <w:rsid w:val="0064079B"/>
    <w:rsid w:val="0065019E"/>
    <w:rsid w:val="00656D4E"/>
    <w:rsid w:val="0067183B"/>
    <w:rsid w:val="00692FD9"/>
    <w:rsid w:val="006945A9"/>
    <w:rsid w:val="006B5E83"/>
    <w:rsid w:val="006C4634"/>
    <w:rsid w:val="00701EBF"/>
    <w:rsid w:val="00712880"/>
    <w:rsid w:val="0072730D"/>
    <w:rsid w:val="007304E3"/>
    <w:rsid w:val="0076277A"/>
    <w:rsid w:val="007854D5"/>
    <w:rsid w:val="007C1DBE"/>
    <w:rsid w:val="007D1E84"/>
    <w:rsid w:val="007E7E95"/>
    <w:rsid w:val="00812BDD"/>
    <w:rsid w:val="00823905"/>
    <w:rsid w:val="00825CE6"/>
    <w:rsid w:val="00835AFB"/>
    <w:rsid w:val="0084129F"/>
    <w:rsid w:val="00844BEB"/>
    <w:rsid w:val="008952E7"/>
    <w:rsid w:val="008C082D"/>
    <w:rsid w:val="008F0213"/>
    <w:rsid w:val="008F2055"/>
    <w:rsid w:val="00913889"/>
    <w:rsid w:val="00913B07"/>
    <w:rsid w:val="0092465D"/>
    <w:rsid w:val="00927A02"/>
    <w:rsid w:val="00933DE9"/>
    <w:rsid w:val="00934964"/>
    <w:rsid w:val="00942708"/>
    <w:rsid w:val="00991B2A"/>
    <w:rsid w:val="009A1B5C"/>
    <w:rsid w:val="009B0FF4"/>
    <w:rsid w:val="009C5A44"/>
    <w:rsid w:val="009F1D8C"/>
    <w:rsid w:val="00A074B2"/>
    <w:rsid w:val="00AC2CD3"/>
    <w:rsid w:val="00AE0F02"/>
    <w:rsid w:val="00AE1445"/>
    <w:rsid w:val="00AF60A1"/>
    <w:rsid w:val="00B6794C"/>
    <w:rsid w:val="00BC397A"/>
    <w:rsid w:val="00BF6DA1"/>
    <w:rsid w:val="00BF7672"/>
    <w:rsid w:val="00C05DBE"/>
    <w:rsid w:val="00C13961"/>
    <w:rsid w:val="00C14F0C"/>
    <w:rsid w:val="00C2634C"/>
    <w:rsid w:val="00C341A6"/>
    <w:rsid w:val="00C45DAE"/>
    <w:rsid w:val="00C5276A"/>
    <w:rsid w:val="00C71EDD"/>
    <w:rsid w:val="00C74213"/>
    <w:rsid w:val="00C93AD8"/>
    <w:rsid w:val="00CA109B"/>
    <w:rsid w:val="00CA6BA2"/>
    <w:rsid w:val="00CA74C0"/>
    <w:rsid w:val="00CC49D2"/>
    <w:rsid w:val="00CE7681"/>
    <w:rsid w:val="00D210DE"/>
    <w:rsid w:val="00D21FAB"/>
    <w:rsid w:val="00D24E93"/>
    <w:rsid w:val="00D57A9D"/>
    <w:rsid w:val="00D73314"/>
    <w:rsid w:val="00D95D93"/>
    <w:rsid w:val="00DA0AF9"/>
    <w:rsid w:val="00DB5CB6"/>
    <w:rsid w:val="00DC5035"/>
    <w:rsid w:val="00DF3F69"/>
    <w:rsid w:val="00DF7A75"/>
    <w:rsid w:val="00E10F47"/>
    <w:rsid w:val="00E21C0E"/>
    <w:rsid w:val="00E230DB"/>
    <w:rsid w:val="00E261EA"/>
    <w:rsid w:val="00E4272F"/>
    <w:rsid w:val="00E577CC"/>
    <w:rsid w:val="00E602FB"/>
    <w:rsid w:val="00E82619"/>
    <w:rsid w:val="00E9488C"/>
    <w:rsid w:val="00EB3E3B"/>
    <w:rsid w:val="00EF5EB2"/>
    <w:rsid w:val="00EF7634"/>
    <w:rsid w:val="00F33D30"/>
    <w:rsid w:val="00F373BB"/>
    <w:rsid w:val="00F61E39"/>
    <w:rsid w:val="00F665D8"/>
    <w:rsid w:val="00F91833"/>
    <w:rsid w:val="00F9740C"/>
    <w:rsid w:val="00FB4BC1"/>
    <w:rsid w:val="00FC086B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B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E3BCA"/>
    <w:rPr>
      <w:kern w:val="2"/>
      <w:sz w:val="21"/>
      <w:szCs w:val="24"/>
    </w:rPr>
  </w:style>
  <w:style w:type="paragraph" w:styleId="a5">
    <w:name w:val="footer"/>
    <w:basedOn w:val="a"/>
    <w:link w:val="a6"/>
    <w:rsid w:val="002E3B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E3BCA"/>
    <w:rPr>
      <w:kern w:val="2"/>
      <w:sz w:val="21"/>
      <w:szCs w:val="24"/>
    </w:rPr>
  </w:style>
  <w:style w:type="paragraph" w:styleId="a7">
    <w:name w:val="Balloon Text"/>
    <w:basedOn w:val="a"/>
    <w:link w:val="a8"/>
    <w:rsid w:val="00E261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261E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B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E3BCA"/>
    <w:rPr>
      <w:kern w:val="2"/>
      <w:sz w:val="21"/>
      <w:szCs w:val="24"/>
    </w:rPr>
  </w:style>
  <w:style w:type="paragraph" w:styleId="a5">
    <w:name w:val="footer"/>
    <w:basedOn w:val="a"/>
    <w:link w:val="a6"/>
    <w:rsid w:val="002E3B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E3BCA"/>
    <w:rPr>
      <w:kern w:val="2"/>
      <w:sz w:val="21"/>
      <w:szCs w:val="24"/>
    </w:rPr>
  </w:style>
  <w:style w:type="paragraph" w:styleId="a7">
    <w:name w:val="Balloon Text"/>
    <w:basedOn w:val="a"/>
    <w:link w:val="a8"/>
    <w:rsid w:val="00E261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261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D7A6D-6FB0-4989-88FD-E451C232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173CBE8D</Template>
  <TotalTime>36</TotalTime>
  <Pages>1</Pages>
  <Words>394</Words>
  <Characters>432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津別町認知症高齢者等SOSネットワーク事業実施要綱</vt:lpstr>
      <vt:lpstr>津別町認知症高齢者等SOSネットワーク事業実施要綱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2021-08-04T07:01:00Z</cp:lastPrinted>
  <dcterms:created xsi:type="dcterms:W3CDTF">2013-10-03T05:45:00Z</dcterms:created>
  <dcterms:modified xsi:type="dcterms:W3CDTF">2021-09-22T08:10:00Z</dcterms:modified>
</cp:coreProperties>
</file>